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5B62" w14:textId="2A3DF366" w:rsidR="00964F00" w:rsidRPr="00964F00" w:rsidRDefault="003C5C29" w:rsidP="006F11E9">
      <w:pPr>
        <w:pStyle w:val="ListParagraph"/>
        <w:numPr>
          <w:ilvl w:val="0"/>
          <w:numId w:val="15"/>
        </w:numPr>
        <w:rPr>
          <w:rFonts w:ascii="Avenir Light" w:hAnsi="Avenir Light"/>
          <w:sz w:val="32"/>
          <w:szCs w:val="32"/>
        </w:rPr>
      </w:pPr>
      <w:bookmarkStart w:id="0" w:name="_GoBack"/>
      <w:bookmarkEnd w:id="0"/>
      <w:r w:rsidRPr="00964F00">
        <w:rPr>
          <w:rFonts w:ascii="Avenir Light" w:hAnsi="Avenir Light"/>
          <w:sz w:val="32"/>
          <w:szCs w:val="32"/>
        </w:rPr>
        <w:t>Write into the Day</w:t>
      </w:r>
      <w:r w:rsidR="00964F00">
        <w:rPr>
          <w:rFonts w:ascii="Avenir Light" w:hAnsi="Avenir Light"/>
          <w:sz w:val="32"/>
          <w:szCs w:val="32"/>
        </w:rPr>
        <w:t xml:space="preserve">: </w:t>
      </w:r>
      <w:r w:rsidR="00EF5914">
        <w:rPr>
          <w:rFonts w:ascii="Avenir Light" w:hAnsi="Avenir Light"/>
          <w:sz w:val="32"/>
          <w:szCs w:val="32"/>
        </w:rPr>
        <w:t>Final Project Plan</w:t>
      </w:r>
    </w:p>
    <w:p w14:paraId="4A88FA28" w14:textId="77777777" w:rsidR="00964F00" w:rsidRPr="00964F00" w:rsidRDefault="00964F00" w:rsidP="00964F00">
      <w:pPr>
        <w:pStyle w:val="ListParagraph"/>
        <w:ind w:left="840"/>
        <w:rPr>
          <w:rFonts w:ascii="Avenir Light" w:hAnsi="Avenir Light"/>
          <w:sz w:val="32"/>
          <w:szCs w:val="32"/>
        </w:rPr>
      </w:pPr>
    </w:p>
    <w:p w14:paraId="1A428562" w14:textId="70CA066F" w:rsidR="00964F00" w:rsidRPr="00964F00" w:rsidRDefault="00964F00" w:rsidP="00964F00">
      <w:pPr>
        <w:pStyle w:val="ListParagraph"/>
        <w:numPr>
          <w:ilvl w:val="0"/>
          <w:numId w:val="15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>Informed consent</w:t>
      </w:r>
    </w:p>
    <w:p w14:paraId="7A1A7531" w14:textId="77777777" w:rsidR="00964F00" w:rsidRPr="00964F00" w:rsidRDefault="00964F00" w:rsidP="00964F00">
      <w:pPr>
        <w:rPr>
          <w:rFonts w:ascii="Avenir Light" w:hAnsi="Avenir Light"/>
          <w:sz w:val="32"/>
          <w:szCs w:val="32"/>
        </w:rPr>
      </w:pPr>
    </w:p>
    <w:p w14:paraId="64998F10" w14:textId="15A6B7E8" w:rsidR="003F5BD0" w:rsidRPr="00964F00" w:rsidRDefault="00DE2CB1" w:rsidP="006F11E9">
      <w:pPr>
        <w:pStyle w:val="ListParagraph"/>
        <w:numPr>
          <w:ilvl w:val="0"/>
          <w:numId w:val="15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>Discussion</w:t>
      </w:r>
      <w:r w:rsidR="00DC7318" w:rsidRPr="00964F00">
        <w:rPr>
          <w:rFonts w:ascii="Avenir Light" w:hAnsi="Avenir Light"/>
          <w:sz w:val="32"/>
          <w:szCs w:val="32"/>
        </w:rPr>
        <w:t xml:space="preserve"> (leaders:</w:t>
      </w:r>
      <w:r w:rsidR="006F11E9">
        <w:rPr>
          <w:rFonts w:ascii="Avenir Light" w:hAnsi="Avenir Light"/>
          <w:sz w:val="32"/>
          <w:szCs w:val="32"/>
        </w:rPr>
        <w:t xml:space="preserve"> April &amp; Yuliana</w:t>
      </w:r>
      <w:r w:rsidR="00DC7318" w:rsidRPr="00964F00">
        <w:rPr>
          <w:rFonts w:ascii="Avenir Light" w:hAnsi="Avenir Light"/>
          <w:sz w:val="32"/>
          <w:szCs w:val="32"/>
        </w:rPr>
        <w:t xml:space="preserve">) </w:t>
      </w:r>
      <w:r w:rsidR="001A026D" w:rsidRPr="00964F00">
        <w:rPr>
          <w:rFonts w:ascii="Avenir Light" w:hAnsi="Avenir Light"/>
          <w:sz w:val="32"/>
          <w:szCs w:val="32"/>
        </w:rPr>
        <w:br/>
      </w:r>
    </w:p>
    <w:p w14:paraId="07E42F2F" w14:textId="0158700D" w:rsidR="005132F0" w:rsidRPr="00964F00" w:rsidRDefault="00964F00" w:rsidP="005132F0">
      <w:pPr>
        <w:pStyle w:val="ListParagraph"/>
        <w:numPr>
          <w:ilvl w:val="0"/>
          <w:numId w:val="14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>Exit slips</w:t>
      </w:r>
      <w:r w:rsidR="00DC7318" w:rsidRPr="00964F00">
        <w:rPr>
          <w:rFonts w:ascii="Avenir Light" w:hAnsi="Avenir Light"/>
          <w:sz w:val="32"/>
          <w:szCs w:val="32"/>
        </w:rPr>
        <w:t xml:space="preserve"> and </w:t>
      </w:r>
      <w:r w:rsidRPr="00964F00">
        <w:rPr>
          <w:rFonts w:ascii="Avenir Light" w:hAnsi="Avenir Light"/>
          <w:sz w:val="32"/>
          <w:szCs w:val="32"/>
        </w:rPr>
        <w:t>share out</w:t>
      </w:r>
      <w:r w:rsidR="001A026D" w:rsidRPr="00964F00">
        <w:rPr>
          <w:rFonts w:ascii="Avenir Light" w:hAnsi="Avenir Light"/>
          <w:sz w:val="32"/>
          <w:szCs w:val="32"/>
        </w:rPr>
        <w:br/>
      </w:r>
    </w:p>
    <w:p w14:paraId="363FAA76" w14:textId="38CF46C4" w:rsidR="00964F00" w:rsidRPr="00964F00" w:rsidRDefault="005132F0" w:rsidP="00964F00">
      <w:pPr>
        <w:pStyle w:val="ListParagraph"/>
        <w:numPr>
          <w:ilvl w:val="0"/>
          <w:numId w:val="14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>Pre-writing for next week</w:t>
      </w:r>
    </w:p>
    <w:p w14:paraId="6A896376" w14:textId="77777777" w:rsidR="00964F00" w:rsidRPr="00964F00" w:rsidRDefault="00964F00" w:rsidP="00964F00">
      <w:pPr>
        <w:pStyle w:val="ListParagraph"/>
        <w:ind w:left="840"/>
        <w:rPr>
          <w:rFonts w:ascii="Avenir Light" w:hAnsi="Avenir Light"/>
          <w:sz w:val="32"/>
          <w:szCs w:val="32"/>
        </w:rPr>
      </w:pPr>
    </w:p>
    <w:p w14:paraId="1AA7C509" w14:textId="02DA8ED8" w:rsidR="00DC7318" w:rsidRPr="00964F00" w:rsidRDefault="005132F0" w:rsidP="00964F00">
      <w:pPr>
        <w:pStyle w:val="ListParagraph"/>
        <w:numPr>
          <w:ilvl w:val="0"/>
          <w:numId w:val="14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>Have a great week</w:t>
      </w:r>
      <w:r w:rsidR="00DC7318" w:rsidRPr="00964F00">
        <w:rPr>
          <w:rFonts w:ascii="Avenir Light" w:hAnsi="Avenir Light"/>
          <w:sz w:val="32"/>
          <w:szCs w:val="32"/>
        </w:rPr>
        <w:t xml:space="preserve">!  </w:t>
      </w:r>
      <w:r w:rsidR="00DC7318" w:rsidRPr="00964F00">
        <w:rPr>
          <w:sz w:val="32"/>
          <w:szCs w:val="32"/>
        </w:rPr>
        <w:sym w:font="Wingdings" w:char="F04A"/>
      </w:r>
    </w:p>
    <w:p w14:paraId="6631414E" w14:textId="77777777" w:rsidR="00DC7318" w:rsidRPr="00964F00" w:rsidRDefault="00DC7318" w:rsidP="00DE2CB1">
      <w:pPr>
        <w:rPr>
          <w:rFonts w:ascii="Avenir Light" w:hAnsi="Avenir Light"/>
          <w:sz w:val="32"/>
          <w:szCs w:val="32"/>
        </w:rPr>
      </w:pPr>
    </w:p>
    <w:p w14:paraId="19E8DBA3" w14:textId="39411C90" w:rsidR="00DE2CB1" w:rsidRPr="00964F00" w:rsidRDefault="00DE2CB1" w:rsidP="00DE2CB1">
      <w:p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 xml:space="preserve">*Ideas that go along with this discussion can be found on our </w:t>
      </w:r>
      <w:r w:rsidR="00407BF5" w:rsidRPr="00964F00">
        <w:rPr>
          <w:rFonts w:ascii="Avenir Light" w:hAnsi="Avenir Light"/>
          <w:sz w:val="32"/>
          <w:szCs w:val="32"/>
        </w:rPr>
        <w:t>web</w:t>
      </w:r>
      <w:r w:rsidRPr="00964F00">
        <w:rPr>
          <w:rFonts w:ascii="Avenir Light" w:hAnsi="Avenir Light"/>
          <w:sz w:val="32"/>
          <w:szCs w:val="32"/>
        </w:rPr>
        <w:t xml:space="preserve">site.  Be sure to check them out! </w:t>
      </w:r>
    </w:p>
    <w:p w14:paraId="4DFF2CBE" w14:textId="4401F38A" w:rsidR="003C5C29" w:rsidRPr="00964F00" w:rsidRDefault="003C5C29" w:rsidP="003C5C29">
      <w:pPr>
        <w:rPr>
          <w:rFonts w:ascii="Avenir Light" w:hAnsi="Avenir Light"/>
          <w:sz w:val="32"/>
          <w:szCs w:val="32"/>
        </w:rPr>
      </w:pPr>
    </w:p>
    <w:p w14:paraId="1E2F1586" w14:textId="77777777" w:rsidR="00DC7318" w:rsidRPr="00964F00" w:rsidRDefault="00DC7318" w:rsidP="003C5C29">
      <w:p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 xml:space="preserve">Week 6: </w:t>
      </w:r>
    </w:p>
    <w:p w14:paraId="42B92578" w14:textId="77777777" w:rsidR="00DC7318" w:rsidRPr="00964F00" w:rsidRDefault="00DC7318" w:rsidP="003C5C29">
      <w:pPr>
        <w:rPr>
          <w:rFonts w:ascii="Avenir Light" w:hAnsi="Avenir Light"/>
          <w:sz w:val="32"/>
          <w:szCs w:val="32"/>
        </w:rPr>
      </w:pPr>
    </w:p>
    <w:p w14:paraId="6B8E82D9" w14:textId="236A5DDE" w:rsidR="00DC7318" w:rsidRPr="00964F00" w:rsidRDefault="00DC7318" w:rsidP="006F11E9">
      <w:pPr>
        <w:pStyle w:val="ListParagraph"/>
        <w:numPr>
          <w:ilvl w:val="0"/>
          <w:numId w:val="13"/>
        </w:numPr>
        <w:rPr>
          <w:rFonts w:ascii="Avenir Light" w:hAnsi="Avenir Light"/>
          <w:sz w:val="32"/>
          <w:szCs w:val="32"/>
        </w:rPr>
      </w:pPr>
      <w:r w:rsidRPr="00964F00">
        <w:rPr>
          <w:rFonts w:ascii="Avenir Light" w:hAnsi="Avenir Light"/>
          <w:sz w:val="32"/>
          <w:szCs w:val="32"/>
        </w:rPr>
        <w:t xml:space="preserve">Discussion leaders:  </w:t>
      </w:r>
      <w:proofErr w:type="spellStart"/>
      <w:r w:rsidR="006F11E9">
        <w:rPr>
          <w:rFonts w:ascii="Avenir Light" w:hAnsi="Avenir Light"/>
          <w:sz w:val="32"/>
          <w:szCs w:val="32"/>
        </w:rPr>
        <w:t>Slava</w:t>
      </w:r>
      <w:proofErr w:type="spellEnd"/>
      <w:r w:rsidR="006F11E9">
        <w:rPr>
          <w:rFonts w:ascii="Avenir Light" w:hAnsi="Avenir Light"/>
          <w:sz w:val="32"/>
          <w:szCs w:val="32"/>
        </w:rPr>
        <w:t xml:space="preserve"> &amp; Jocelyn</w:t>
      </w:r>
    </w:p>
    <w:p w14:paraId="5007DB80" w14:textId="10C8EB06" w:rsidR="009447B0" w:rsidRDefault="00EF5914" w:rsidP="009447B0">
      <w:pPr>
        <w:pStyle w:val="ListParagraph"/>
        <w:numPr>
          <w:ilvl w:val="0"/>
          <w:numId w:val="13"/>
        </w:numPr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Reading: </w:t>
      </w:r>
      <w:r w:rsidR="002E68D6" w:rsidRPr="00964F00">
        <w:rPr>
          <w:rFonts w:ascii="Avenir Light" w:hAnsi="Avenir Light"/>
          <w:sz w:val="32"/>
          <w:szCs w:val="32"/>
        </w:rPr>
        <w:t>“</w:t>
      </w:r>
      <w:r w:rsidR="00DC7318" w:rsidRPr="00964F00">
        <w:rPr>
          <w:rFonts w:ascii="Avenir Light" w:hAnsi="Avenir Light"/>
          <w:sz w:val="32"/>
          <w:szCs w:val="32"/>
        </w:rPr>
        <w:t xml:space="preserve">Formative Assessment and </w:t>
      </w:r>
      <w:proofErr w:type="spellStart"/>
      <w:r w:rsidR="00DC7318" w:rsidRPr="00964F00">
        <w:rPr>
          <w:rFonts w:ascii="Avenir Light" w:hAnsi="Avenir Light"/>
          <w:sz w:val="32"/>
          <w:szCs w:val="32"/>
        </w:rPr>
        <w:t>Self Regulated</w:t>
      </w:r>
      <w:proofErr w:type="spellEnd"/>
      <w:r w:rsidR="00DC7318" w:rsidRPr="00964F00">
        <w:rPr>
          <w:rFonts w:ascii="Avenir Light" w:hAnsi="Avenir Light"/>
          <w:sz w:val="32"/>
          <w:szCs w:val="32"/>
        </w:rPr>
        <w:t xml:space="preserve"> Learning:  A Model and Seven Principles of Good Feedback</w:t>
      </w:r>
      <w:r w:rsidR="002E68D6" w:rsidRPr="00964F00">
        <w:rPr>
          <w:rFonts w:ascii="Avenir Light" w:hAnsi="Avenir Light"/>
          <w:sz w:val="32"/>
          <w:szCs w:val="32"/>
        </w:rPr>
        <w:t>”</w:t>
      </w:r>
      <w:r w:rsidR="00964F00" w:rsidRPr="00964F00">
        <w:rPr>
          <w:rFonts w:ascii="Avenir Light" w:hAnsi="Avenir Light"/>
          <w:sz w:val="32"/>
          <w:szCs w:val="32"/>
        </w:rPr>
        <w:t xml:space="preserve"> </w:t>
      </w:r>
    </w:p>
    <w:p w14:paraId="57510D80" w14:textId="5B7FD857" w:rsidR="001F493A" w:rsidRPr="00964F00" w:rsidRDefault="001F493A" w:rsidP="009447B0">
      <w:pPr>
        <w:pStyle w:val="ListParagraph"/>
        <w:numPr>
          <w:ilvl w:val="0"/>
          <w:numId w:val="13"/>
        </w:numPr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Pre-writing for next week</w:t>
      </w:r>
    </w:p>
    <w:sectPr w:rsidR="001F493A" w:rsidRPr="00964F00" w:rsidSect="00673835">
      <w:head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60FD" w14:textId="77777777" w:rsidR="002C3003" w:rsidRDefault="002C3003">
      <w:r>
        <w:separator/>
      </w:r>
    </w:p>
  </w:endnote>
  <w:endnote w:type="continuationSeparator" w:id="0">
    <w:p w14:paraId="786D60B6" w14:textId="77777777" w:rsidR="002C3003" w:rsidRDefault="002C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CCD37" w14:textId="77777777" w:rsidR="002C3003" w:rsidRDefault="002C3003">
      <w:r>
        <w:separator/>
      </w:r>
    </w:p>
  </w:footnote>
  <w:footnote w:type="continuationSeparator" w:id="0">
    <w:p w14:paraId="612041CB" w14:textId="77777777" w:rsidR="002C3003" w:rsidRDefault="002C3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64F00" w14:paraId="10362DC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EAFBAD2" w14:textId="77777777" w:rsidR="00964F00" w:rsidRDefault="00964F00"/>
      </w:tc>
      <w:tc>
        <w:tcPr>
          <w:tcW w:w="100" w:type="pct"/>
        </w:tcPr>
        <w:p w14:paraId="669EF429" w14:textId="77777777" w:rsidR="00964F00" w:rsidRDefault="00964F00"/>
      </w:tc>
      <w:tc>
        <w:tcPr>
          <w:tcW w:w="1600" w:type="pct"/>
          <w:shd w:val="clear" w:color="auto" w:fill="999966" w:themeFill="accent4"/>
        </w:tcPr>
        <w:p w14:paraId="7B09BC0E" w14:textId="77777777" w:rsidR="00964F00" w:rsidRDefault="00964F00"/>
      </w:tc>
      <w:tc>
        <w:tcPr>
          <w:tcW w:w="100" w:type="pct"/>
        </w:tcPr>
        <w:p w14:paraId="3F806C42" w14:textId="77777777" w:rsidR="00964F00" w:rsidRDefault="00964F00"/>
      </w:tc>
      <w:tc>
        <w:tcPr>
          <w:tcW w:w="1600" w:type="pct"/>
          <w:shd w:val="clear" w:color="auto" w:fill="666699" w:themeFill="accent3"/>
        </w:tcPr>
        <w:p w14:paraId="3CC5ED87" w14:textId="77777777" w:rsidR="00964F00" w:rsidRDefault="00964F00"/>
      </w:tc>
    </w:tr>
  </w:tbl>
  <w:p w14:paraId="098828E8" w14:textId="77777777" w:rsidR="00964F00" w:rsidRDefault="00964F00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E60CF" w14:textId="695C34ED" w:rsidR="00964F00" w:rsidRPr="00964F00" w:rsidRDefault="00964F00">
    <w:pPr>
      <w:pStyle w:val="Header-Left"/>
      <w:spacing w:after="400"/>
      <w:rPr>
        <w:rFonts w:ascii="Avenir Light" w:hAnsi="Avenir Light"/>
      </w:rPr>
    </w:pPr>
    <w:r w:rsidRPr="00964F00">
      <w:rPr>
        <w:rStyle w:val="Plus"/>
        <w:rFonts w:ascii="Avenir Light" w:hAnsi="Avenir Light"/>
      </w:rPr>
      <w:t>+</w:t>
    </w:r>
    <w:r>
      <w:rPr>
        <w:rStyle w:val="Plus"/>
        <w:rFonts w:ascii="Avenir Light" w:hAnsi="Avenir Light"/>
      </w:rPr>
      <w:t>WAC Academy</w:t>
    </w:r>
  </w:p>
  <w:p w14:paraId="7FA4DAD5" w14:textId="77777777" w:rsidR="00964F00" w:rsidRDefault="00964F00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64F00" w14:paraId="1F53712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26C2452" w14:textId="77777777" w:rsidR="00964F00" w:rsidRDefault="00964F00"/>
      </w:tc>
      <w:tc>
        <w:tcPr>
          <w:tcW w:w="100" w:type="pct"/>
        </w:tcPr>
        <w:p w14:paraId="39BA633D" w14:textId="77777777" w:rsidR="00964F00" w:rsidRDefault="00964F00"/>
      </w:tc>
      <w:tc>
        <w:tcPr>
          <w:tcW w:w="1600" w:type="pct"/>
          <w:shd w:val="clear" w:color="auto" w:fill="999966" w:themeFill="accent4"/>
        </w:tcPr>
        <w:p w14:paraId="3E7DE1F8" w14:textId="77777777" w:rsidR="00964F00" w:rsidRDefault="00964F00"/>
      </w:tc>
      <w:tc>
        <w:tcPr>
          <w:tcW w:w="100" w:type="pct"/>
        </w:tcPr>
        <w:p w14:paraId="7E52B384" w14:textId="77777777" w:rsidR="00964F00" w:rsidRDefault="00964F00"/>
      </w:tc>
      <w:tc>
        <w:tcPr>
          <w:tcW w:w="1600" w:type="pct"/>
          <w:shd w:val="clear" w:color="auto" w:fill="666699" w:themeFill="accent3"/>
        </w:tcPr>
        <w:p w14:paraId="45BDD9A5" w14:textId="77777777" w:rsidR="00964F00" w:rsidRDefault="00964F00"/>
      </w:tc>
    </w:tr>
  </w:tbl>
  <w:p w14:paraId="5F2983D8" w14:textId="77777777" w:rsidR="00964F00" w:rsidRDefault="00964F00" w:rsidP="00964F00">
    <w:pPr>
      <w:pStyle w:val="Header"/>
      <w:jc w:val="left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83"/>
      <w:gridCol w:w="5417"/>
    </w:tblGrid>
    <w:tr w:rsidR="00964F00" w:rsidRPr="00964F00" w14:paraId="4B341BAF" w14:textId="77777777">
      <w:tc>
        <w:tcPr>
          <w:tcW w:w="5508" w:type="dxa"/>
        </w:tcPr>
        <w:p w14:paraId="56B3CDA9" w14:textId="77777777" w:rsidR="00964F00" w:rsidRDefault="00964F00">
          <w:pPr>
            <w:pStyle w:val="Contact"/>
          </w:pPr>
        </w:p>
      </w:tc>
      <w:tc>
        <w:tcPr>
          <w:tcW w:w="5508" w:type="dxa"/>
        </w:tcPr>
        <w:p w14:paraId="65F38B4E" w14:textId="2490BC16" w:rsidR="00964F00" w:rsidRPr="00964F00" w:rsidRDefault="00964F00" w:rsidP="00964F00">
          <w:pPr>
            <w:pStyle w:val="Date"/>
            <w:rPr>
              <w:rFonts w:ascii="Avenir Light" w:hAnsi="Avenir Light"/>
              <w:sz w:val="32"/>
              <w:szCs w:val="32"/>
            </w:rPr>
          </w:pPr>
          <w:r w:rsidRPr="00964F00">
            <w:rPr>
              <w:rFonts w:ascii="Avenir Light" w:hAnsi="Avenir Light"/>
              <w:sz w:val="32"/>
              <w:szCs w:val="32"/>
            </w:rPr>
            <w:t>Week 5:  Writing Outcomes &amp; Objectives</w:t>
          </w:r>
        </w:p>
      </w:tc>
    </w:tr>
  </w:tbl>
  <w:p w14:paraId="2916D514" w14:textId="77777777" w:rsidR="00964F00" w:rsidRDefault="00964F00" w:rsidP="005F274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24603"/>
    <w:multiLevelType w:val="hybridMultilevel"/>
    <w:tmpl w:val="36A0E6C4"/>
    <w:lvl w:ilvl="0" w:tplc="3D8CA096">
      <w:numFmt w:val="bullet"/>
      <w:lvlText w:val="-"/>
      <w:lvlJc w:val="left"/>
      <w:pPr>
        <w:ind w:left="840" w:hanging="360"/>
      </w:pPr>
      <w:rPr>
        <w:rFonts w:ascii="Avenir Light" w:eastAsiaTheme="minorEastAsia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BA17E8C"/>
    <w:multiLevelType w:val="hybridMultilevel"/>
    <w:tmpl w:val="22206AEC"/>
    <w:lvl w:ilvl="0" w:tplc="79701F68">
      <w:start w:val="328"/>
      <w:numFmt w:val="bullet"/>
      <w:lvlText w:val="-"/>
      <w:lvlJc w:val="left"/>
      <w:pPr>
        <w:ind w:left="48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4A3C1367"/>
    <w:multiLevelType w:val="hybridMultilevel"/>
    <w:tmpl w:val="832CB46A"/>
    <w:lvl w:ilvl="0" w:tplc="71C2C12E">
      <w:start w:val="328"/>
      <w:numFmt w:val="bullet"/>
      <w:lvlText w:val="-"/>
      <w:lvlJc w:val="left"/>
      <w:pPr>
        <w:ind w:left="44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>
    <w:nsid w:val="56AB2BC3"/>
    <w:multiLevelType w:val="hybridMultilevel"/>
    <w:tmpl w:val="590806F8"/>
    <w:lvl w:ilvl="0" w:tplc="D4AE94A8">
      <w:numFmt w:val="bullet"/>
      <w:lvlText w:val="-"/>
      <w:lvlJc w:val="left"/>
      <w:pPr>
        <w:ind w:left="84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5DB29CF"/>
    <w:multiLevelType w:val="hybridMultilevel"/>
    <w:tmpl w:val="FC18DB72"/>
    <w:lvl w:ilvl="0" w:tplc="366ACCA2">
      <w:numFmt w:val="bullet"/>
      <w:lvlText w:val="-"/>
      <w:lvlJc w:val="left"/>
      <w:pPr>
        <w:ind w:left="48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C5C29"/>
    <w:rsid w:val="000654CF"/>
    <w:rsid w:val="001A026D"/>
    <w:rsid w:val="001D58FA"/>
    <w:rsid w:val="001E6A62"/>
    <w:rsid w:val="001F493A"/>
    <w:rsid w:val="00200508"/>
    <w:rsid w:val="00273888"/>
    <w:rsid w:val="002C3003"/>
    <w:rsid w:val="002E68D6"/>
    <w:rsid w:val="003C5C29"/>
    <w:rsid w:val="003F5BD0"/>
    <w:rsid w:val="00407BF5"/>
    <w:rsid w:val="004267C5"/>
    <w:rsid w:val="005132F0"/>
    <w:rsid w:val="005A1C37"/>
    <w:rsid w:val="005C6D41"/>
    <w:rsid w:val="005F01AC"/>
    <w:rsid w:val="005F2745"/>
    <w:rsid w:val="00673835"/>
    <w:rsid w:val="00691B99"/>
    <w:rsid w:val="006F11E9"/>
    <w:rsid w:val="0072313A"/>
    <w:rsid w:val="00774B1D"/>
    <w:rsid w:val="007E56FE"/>
    <w:rsid w:val="0089180E"/>
    <w:rsid w:val="009447B0"/>
    <w:rsid w:val="0095174B"/>
    <w:rsid w:val="00964F00"/>
    <w:rsid w:val="00A0645C"/>
    <w:rsid w:val="00A14FB0"/>
    <w:rsid w:val="00A33089"/>
    <w:rsid w:val="00AD4CF2"/>
    <w:rsid w:val="00B7050D"/>
    <w:rsid w:val="00C65C01"/>
    <w:rsid w:val="00CE249C"/>
    <w:rsid w:val="00CE6143"/>
    <w:rsid w:val="00D20F11"/>
    <w:rsid w:val="00D973B1"/>
    <w:rsid w:val="00DC7318"/>
    <w:rsid w:val="00DE2CB1"/>
    <w:rsid w:val="00E56C9A"/>
    <w:rsid w:val="00ED7011"/>
    <w:rsid w:val="00EF5914"/>
    <w:rsid w:val="00FA58DF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8E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313A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Forms:Agendas:Advantage Agenda.dotx</Template>
  <TotalTime>0</TotalTime>
  <Pages>1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Carolina University</dc:creator>
  <cp:keywords/>
  <dc:description/>
  <cp:lastModifiedBy>flinchbaughk@ecu.edu</cp:lastModifiedBy>
  <cp:revision>2</cp:revision>
  <cp:lastPrinted>2015-02-23T16:41:00Z</cp:lastPrinted>
  <dcterms:created xsi:type="dcterms:W3CDTF">2017-02-22T16:11:00Z</dcterms:created>
  <dcterms:modified xsi:type="dcterms:W3CDTF">2017-02-22T16:11:00Z</dcterms:modified>
  <cp:category/>
</cp:coreProperties>
</file>